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31" w:rsidRDefault="00F21831" w:rsidP="00F21831">
      <w:pPr>
        <w:rPr>
          <w:rFonts w:ascii="Arial" w:hAnsi="Arial" w:cs="Arial"/>
          <w:b/>
        </w:rPr>
      </w:pPr>
      <w:r w:rsidRPr="00473AAE">
        <w:rPr>
          <w:rFonts w:ascii="Arial" w:hAnsi="Arial" w:cs="Arial"/>
          <w:b/>
        </w:rPr>
        <w:t>Havo 4</w:t>
      </w:r>
      <w:r w:rsidRPr="00473AAE">
        <w:rPr>
          <w:rFonts w:ascii="Arial" w:hAnsi="Arial" w:cs="Arial"/>
          <w:b/>
        </w:rPr>
        <w:tab/>
        <w:t>Biologie</w:t>
      </w:r>
      <w:r w:rsidRPr="00473AAE">
        <w:rPr>
          <w:rFonts w:ascii="Arial" w:hAnsi="Arial" w:cs="Arial"/>
          <w:b/>
        </w:rPr>
        <w:tab/>
        <w:t>Leertaak gedrag</w:t>
      </w:r>
    </w:p>
    <w:p w:rsidR="00BD61C5" w:rsidRPr="00473AAE" w:rsidRDefault="00BD61C5" w:rsidP="00F21831">
      <w:pPr>
        <w:rPr>
          <w:rFonts w:ascii="Arial" w:hAnsi="Arial" w:cs="Arial"/>
          <w:b/>
        </w:rPr>
      </w:pPr>
    </w:p>
    <w:p w:rsidR="00F21831" w:rsidRPr="007C6429" w:rsidRDefault="00F21831" w:rsidP="00303330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Gebruik voor</w:t>
      </w:r>
      <w:r w:rsidR="00283E28" w:rsidRPr="007C6429">
        <w:rPr>
          <w:rFonts w:ascii="Arial" w:hAnsi="Arial" w:cs="Arial"/>
          <w:sz w:val="22"/>
          <w:szCs w:val="22"/>
        </w:rPr>
        <w:t xml:space="preserve"> het maken van deze leertaak </w:t>
      </w:r>
      <w:r w:rsidRPr="007C6429">
        <w:rPr>
          <w:rFonts w:ascii="Arial" w:hAnsi="Arial" w:cs="Arial"/>
          <w:sz w:val="22"/>
          <w:szCs w:val="22"/>
        </w:rPr>
        <w:t>informatie</w:t>
      </w:r>
      <w:r w:rsidR="00283E28" w:rsidRPr="007C6429">
        <w:rPr>
          <w:rFonts w:ascii="Arial" w:hAnsi="Arial" w:cs="Arial"/>
          <w:sz w:val="22"/>
          <w:szCs w:val="22"/>
        </w:rPr>
        <w:t xml:space="preserve"> in je </w:t>
      </w:r>
      <w:r w:rsidR="00283E28" w:rsidRPr="00BD61C5">
        <w:rPr>
          <w:rFonts w:ascii="Arial" w:hAnsi="Arial" w:cs="Arial"/>
          <w:i/>
          <w:sz w:val="22"/>
          <w:szCs w:val="22"/>
          <w:u w:val="single"/>
        </w:rPr>
        <w:t>theorieboek H1</w:t>
      </w:r>
      <w:r w:rsidR="00BD61C5" w:rsidRPr="00BD61C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83E28" w:rsidRPr="00BD61C5">
        <w:rPr>
          <w:rFonts w:ascii="Arial" w:hAnsi="Arial" w:cs="Arial"/>
          <w:i/>
          <w:sz w:val="22"/>
          <w:szCs w:val="22"/>
          <w:u w:val="single"/>
        </w:rPr>
        <w:t>en internet</w:t>
      </w:r>
      <w:r w:rsidR="00283E28" w:rsidRPr="007C6429">
        <w:rPr>
          <w:rFonts w:ascii="Arial" w:hAnsi="Arial" w:cs="Arial"/>
          <w:sz w:val="22"/>
          <w:szCs w:val="22"/>
        </w:rPr>
        <w:t xml:space="preserve"> </w:t>
      </w:r>
    </w:p>
    <w:p w:rsidR="00BD61C5" w:rsidRPr="00437F1F" w:rsidRDefault="00BD61C5" w:rsidP="00F21831">
      <w:pPr>
        <w:rPr>
          <w:rFonts w:ascii="Arial" w:hAnsi="Arial" w:cs="Arial"/>
          <w:b/>
          <w:sz w:val="16"/>
          <w:szCs w:val="16"/>
        </w:rPr>
      </w:pPr>
    </w:p>
    <w:p w:rsidR="00283E28" w:rsidRPr="007C6429" w:rsidRDefault="00F21831" w:rsidP="00BD61C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Sofie is al jarenlang geïnteresseerd in het welzijn van dieren. Na het behalen van haar havo diploma kiest zij daarom voor de hbo- opleiding diermanagement aan de Hogeschool Van Hall </w:t>
      </w:r>
      <w:proofErr w:type="spellStart"/>
      <w:r w:rsidRPr="007C6429">
        <w:rPr>
          <w:rFonts w:ascii="Arial" w:hAnsi="Arial" w:cs="Arial"/>
          <w:sz w:val="22"/>
          <w:szCs w:val="22"/>
        </w:rPr>
        <w:t>Larenstein</w:t>
      </w:r>
      <w:proofErr w:type="spellEnd"/>
      <w:r w:rsidRPr="007C6429">
        <w:rPr>
          <w:rFonts w:ascii="Arial" w:hAnsi="Arial" w:cs="Arial"/>
          <w:sz w:val="22"/>
          <w:szCs w:val="22"/>
        </w:rPr>
        <w:t xml:space="preserve"> in Leeuwarden. Het </w:t>
      </w:r>
      <w:r w:rsidRPr="007C6429">
        <w:rPr>
          <w:rFonts w:ascii="Arial" w:hAnsi="Arial" w:cs="Arial"/>
          <w:bCs/>
          <w:sz w:val="22"/>
          <w:szCs w:val="22"/>
        </w:rPr>
        <w:t xml:space="preserve">eerste </w:t>
      </w:r>
      <w:r w:rsidR="00393C50" w:rsidRPr="007C6429">
        <w:rPr>
          <w:rFonts w:ascii="Arial" w:hAnsi="Arial" w:cs="Arial"/>
          <w:bCs/>
          <w:sz w:val="22"/>
          <w:szCs w:val="22"/>
        </w:rPr>
        <w:t>studiejaar</w:t>
      </w:r>
      <w:r w:rsidR="00393C50" w:rsidRPr="007C6429">
        <w:rPr>
          <w:rFonts w:ascii="Arial" w:hAnsi="Arial" w:cs="Arial"/>
          <w:sz w:val="22"/>
          <w:szCs w:val="22"/>
        </w:rPr>
        <w:t xml:space="preserve"> </w:t>
      </w:r>
      <w:r w:rsidRPr="007C6429">
        <w:rPr>
          <w:rFonts w:ascii="Arial" w:hAnsi="Arial" w:cs="Arial"/>
          <w:sz w:val="22"/>
          <w:szCs w:val="22"/>
        </w:rPr>
        <w:t xml:space="preserve">is opgebouwd uit algemene en praktijkgerichte modulen. Ze leert onder meer vaardigheden als </w:t>
      </w:r>
      <w:hyperlink r:id="rId6" w:tgtFrame="_self" w:tooltip="Samenwerken" w:history="1">
        <w:r w:rsidRPr="007C642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samenwerken</w:t>
        </w:r>
      </w:hyperlink>
      <w:r w:rsidRPr="007C6429">
        <w:rPr>
          <w:rFonts w:ascii="Arial" w:hAnsi="Arial" w:cs="Arial"/>
          <w:sz w:val="22"/>
          <w:szCs w:val="22"/>
        </w:rPr>
        <w:t xml:space="preserve">, presenteren, </w:t>
      </w:r>
      <w:hyperlink r:id="rId7" w:tgtFrame="_self" w:tooltip="Probleemanalyse" w:history="1">
        <w:r w:rsidRPr="007C642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problemen oplossen en onderzoeken.</w:t>
        </w:r>
      </w:hyperlink>
      <w:r w:rsidRPr="007C6429">
        <w:rPr>
          <w:rFonts w:ascii="Arial" w:hAnsi="Arial" w:cs="Arial"/>
          <w:sz w:val="22"/>
          <w:szCs w:val="22"/>
        </w:rPr>
        <w:t xml:space="preserve"> </w:t>
      </w:r>
    </w:p>
    <w:p w:rsidR="00BD61C5" w:rsidRPr="007C6429" w:rsidRDefault="00751C08" w:rsidP="00BD61C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Al</w:t>
      </w:r>
      <w:r w:rsidR="00283E28" w:rsidRPr="007C6429">
        <w:rPr>
          <w:rFonts w:ascii="Arial" w:hAnsi="Arial" w:cs="Arial"/>
          <w:sz w:val="22"/>
          <w:szCs w:val="22"/>
        </w:rPr>
        <w:t>s afgestudeerd diermanag</w:t>
      </w:r>
      <w:r w:rsidR="00DC0291" w:rsidRPr="007C6429">
        <w:rPr>
          <w:rFonts w:ascii="Arial" w:hAnsi="Arial" w:cs="Arial"/>
          <w:sz w:val="22"/>
          <w:szCs w:val="22"/>
        </w:rPr>
        <w:t>er kan z</w:t>
      </w:r>
      <w:r w:rsidRPr="007C6429">
        <w:rPr>
          <w:rFonts w:ascii="Arial" w:hAnsi="Arial" w:cs="Arial"/>
          <w:sz w:val="22"/>
          <w:szCs w:val="22"/>
        </w:rPr>
        <w:t>e in allerlei functies terecht</w:t>
      </w:r>
      <w:r w:rsidR="006856FE" w:rsidRPr="007C6429">
        <w:rPr>
          <w:rFonts w:ascii="Arial" w:hAnsi="Arial" w:cs="Arial"/>
          <w:sz w:val="22"/>
          <w:szCs w:val="22"/>
        </w:rPr>
        <w:t>komen</w:t>
      </w:r>
      <w:r w:rsidR="00283E28" w:rsidRPr="007C6429">
        <w:rPr>
          <w:rFonts w:ascii="Arial" w:hAnsi="Arial" w:cs="Arial"/>
          <w:sz w:val="22"/>
          <w:szCs w:val="22"/>
        </w:rPr>
        <w:t xml:space="preserve">, bijvoorbeeld </w:t>
      </w:r>
      <w:r w:rsidR="006856FE" w:rsidRPr="007C6429">
        <w:rPr>
          <w:rFonts w:ascii="Arial" w:hAnsi="Arial" w:cs="Arial"/>
          <w:sz w:val="22"/>
          <w:szCs w:val="22"/>
        </w:rPr>
        <w:t xml:space="preserve">als </w:t>
      </w:r>
      <w:r w:rsidR="00283E28" w:rsidRPr="007C6429">
        <w:rPr>
          <w:rFonts w:ascii="Arial" w:hAnsi="Arial" w:cs="Arial"/>
          <w:sz w:val="22"/>
          <w:szCs w:val="22"/>
        </w:rPr>
        <w:t>educatiemedewerker in</w:t>
      </w:r>
      <w:r w:rsidR="006856FE" w:rsidRPr="007C6429">
        <w:rPr>
          <w:rFonts w:ascii="Arial" w:hAnsi="Arial" w:cs="Arial"/>
          <w:sz w:val="22"/>
          <w:szCs w:val="22"/>
        </w:rPr>
        <w:t xml:space="preserve"> een dierentuin</w:t>
      </w:r>
      <w:r w:rsidR="00283E28" w:rsidRPr="007C6429">
        <w:rPr>
          <w:rFonts w:ascii="Arial" w:hAnsi="Arial" w:cs="Arial"/>
          <w:sz w:val="22"/>
          <w:szCs w:val="22"/>
        </w:rPr>
        <w:t xml:space="preserve"> </w:t>
      </w:r>
      <w:r w:rsidR="00393C50" w:rsidRPr="007C6429">
        <w:rPr>
          <w:rFonts w:ascii="Arial" w:hAnsi="Arial" w:cs="Arial"/>
          <w:sz w:val="22"/>
          <w:szCs w:val="22"/>
        </w:rPr>
        <w:t xml:space="preserve">waarbij </w:t>
      </w:r>
      <w:r w:rsidR="00393C50">
        <w:rPr>
          <w:rFonts w:ascii="Arial" w:hAnsi="Arial" w:cs="Arial"/>
          <w:sz w:val="22"/>
          <w:szCs w:val="22"/>
        </w:rPr>
        <w:t>onderwijs,</w:t>
      </w:r>
      <w:r w:rsidR="00283E28" w:rsidRPr="007C6429">
        <w:rPr>
          <w:rFonts w:ascii="Arial" w:hAnsi="Arial" w:cs="Arial"/>
          <w:sz w:val="22"/>
          <w:szCs w:val="22"/>
        </w:rPr>
        <w:t xml:space="preserve"> het verzorgen en het trainen van dieren gecombineerd word</w:t>
      </w:r>
      <w:r w:rsidR="00002C82">
        <w:rPr>
          <w:rFonts w:ascii="Arial" w:hAnsi="Arial" w:cs="Arial"/>
          <w:sz w:val="22"/>
          <w:szCs w:val="22"/>
        </w:rPr>
        <w:t>en</w:t>
      </w:r>
      <w:r w:rsidR="00283E28" w:rsidRPr="007C6429">
        <w:rPr>
          <w:rFonts w:ascii="Arial" w:hAnsi="Arial" w:cs="Arial"/>
          <w:sz w:val="22"/>
          <w:szCs w:val="22"/>
        </w:rPr>
        <w:t xml:space="preserve"> in een baan.</w:t>
      </w:r>
      <w:r w:rsidRPr="007C6429">
        <w:rPr>
          <w:rFonts w:ascii="Arial" w:hAnsi="Arial" w:cs="Arial"/>
          <w:sz w:val="22"/>
          <w:szCs w:val="22"/>
        </w:rPr>
        <w:t xml:space="preserve"> </w:t>
      </w:r>
      <w:r w:rsidR="00F21831" w:rsidRPr="007C6429">
        <w:rPr>
          <w:rFonts w:ascii="Arial" w:hAnsi="Arial" w:cs="Arial"/>
          <w:sz w:val="22"/>
          <w:szCs w:val="22"/>
        </w:rPr>
        <w:t xml:space="preserve">Het is </w:t>
      </w:r>
      <w:r w:rsidR="007C6429" w:rsidRPr="007C6429">
        <w:rPr>
          <w:rFonts w:ascii="Arial" w:hAnsi="Arial" w:cs="Arial"/>
          <w:sz w:val="22"/>
          <w:szCs w:val="22"/>
        </w:rPr>
        <w:t xml:space="preserve">dan </w:t>
      </w:r>
      <w:r w:rsidR="00F21831" w:rsidRPr="007C6429">
        <w:rPr>
          <w:rFonts w:ascii="Arial" w:hAnsi="Arial" w:cs="Arial"/>
          <w:sz w:val="22"/>
          <w:szCs w:val="22"/>
        </w:rPr>
        <w:t xml:space="preserve">wel </w:t>
      </w:r>
      <w:r w:rsidR="00393C50" w:rsidRPr="007C6429">
        <w:rPr>
          <w:rFonts w:ascii="Arial" w:hAnsi="Arial" w:cs="Arial"/>
          <w:sz w:val="22"/>
          <w:szCs w:val="22"/>
        </w:rPr>
        <w:t xml:space="preserve">van </w:t>
      </w:r>
      <w:r w:rsidR="00DC0291" w:rsidRPr="007C6429">
        <w:rPr>
          <w:rFonts w:ascii="Arial" w:hAnsi="Arial" w:cs="Arial"/>
          <w:sz w:val="22"/>
          <w:szCs w:val="22"/>
        </w:rPr>
        <w:t>belang dat z</w:t>
      </w:r>
      <w:r w:rsidR="00F21831" w:rsidRPr="007C6429">
        <w:rPr>
          <w:rFonts w:ascii="Arial" w:hAnsi="Arial" w:cs="Arial"/>
          <w:sz w:val="22"/>
          <w:szCs w:val="22"/>
        </w:rPr>
        <w:t xml:space="preserve">e </w:t>
      </w:r>
      <w:r w:rsidRPr="007C6429">
        <w:rPr>
          <w:rFonts w:ascii="Arial" w:hAnsi="Arial" w:cs="Arial"/>
          <w:sz w:val="22"/>
          <w:szCs w:val="22"/>
        </w:rPr>
        <w:t xml:space="preserve">daarbij </w:t>
      </w:r>
      <w:r w:rsidR="00DC0291" w:rsidRPr="007C6429">
        <w:rPr>
          <w:rFonts w:ascii="Arial" w:hAnsi="Arial" w:cs="Arial"/>
          <w:sz w:val="22"/>
          <w:szCs w:val="22"/>
        </w:rPr>
        <w:t>genoeg kennis heef</w:t>
      </w:r>
      <w:r w:rsidR="00283E28" w:rsidRPr="007C6429">
        <w:rPr>
          <w:rFonts w:ascii="Arial" w:hAnsi="Arial" w:cs="Arial"/>
          <w:sz w:val="22"/>
          <w:szCs w:val="22"/>
        </w:rPr>
        <w:t xml:space="preserve">t </w:t>
      </w:r>
      <w:r w:rsidR="00F21831" w:rsidRPr="007C6429">
        <w:rPr>
          <w:rFonts w:ascii="Arial" w:hAnsi="Arial" w:cs="Arial"/>
          <w:sz w:val="22"/>
          <w:szCs w:val="22"/>
        </w:rPr>
        <w:t xml:space="preserve">over </w:t>
      </w:r>
      <w:r w:rsidR="00DC0291" w:rsidRPr="007C6429">
        <w:rPr>
          <w:rFonts w:ascii="Arial" w:hAnsi="Arial" w:cs="Arial"/>
          <w:sz w:val="22"/>
          <w:szCs w:val="22"/>
        </w:rPr>
        <w:t xml:space="preserve">het </w:t>
      </w:r>
      <w:r w:rsidR="00F21831" w:rsidRPr="007C6429">
        <w:rPr>
          <w:rFonts w:ascii="Arial" w:hAnsi="Arial" w:cs="Arial"/>
          <w:sz w:val="22"/>
          <w:szCs w:val="22"/>
        </w:rPr>
        <w:t>gedrag van dieren.</w:t>
      </w:r>
    </w:p>
    <w:p w:rsidR="00BD61C5" w:rsidRDefault="00BD61C5" w:rsidP="00BD61C5">
      <w:pPr>
        <w:ind w:left="360"/>
        <w:rPr>
          <w:rFonts w:ascii="Arial" w:hAnsi="Arial" w:cs="Arial"/>
          <w:sz w:val="22"/>
          <w:szCs w:val="22"/>
        </w:rPr>
      </w:pPr>
    </w:p>
    <w:p w:rsidR="00F21831" w:rsidRPr="007C6429" w:rsidRDefault="00F21831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Schrijf een kort</w:t>
      </w:r>
      <w:r w:rsidR="00002C82">
        <w:rPr>
          <w:rFonts w:ascii="Arial" w:hAnsi="Arial" w:cs="Arial"/>
          <w:sz w:val="22"/>
          <w:szCs w:val="22"/>
        </w:rPr>
        <w:t>e inleiding waarin je aangeeft</w:t>
      </w:r>
      <w:r w:rsidRPr="007C6429">
        <w:rPr>
          <w:rFonts w:ascii="Arial" w:hAnsi="Arial" w:cs="Arial"/>
          <w:sz w:val="22"/>
          <w:szCs w:val="22"/>
        </w:rPr>
        <w:t>:</w:t>
      </w:r>
    </w:p>
    <w:p w:rsidR="00F21831" w:rsidRDefault="00F21831" w:rsidP="00F218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wat </w:t>
      </w:r>
      <w:r w:rsidR="00002C82">
        <w:rPr>
          <w:rFonts w:ascii="Arial" w:hAnsi="Arial" w:cs="Arial"/>
          <w:sz w:val="22"/>
          <w:szCs w:val="22"/>
        </w:rPr>
        <w:t>de biologische omschrijving van ‘gedrag’ is</w:t>
      </w:r>
    </w:p>
    <w:p w:rsidR="00E53A33" w:rsidRPr="00E53A33" w:rsidRDefault="00002C82" w:rsidP="00E53A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het verschil is tussen </w:t>
      </w:r>
      <w:r w:rsidR="00DC0291" w:rsidRPr="007C6429">
        <w:rPr>
          <w:rFonts w:ascii="Arial" w:hAnsi="Arial" w:cs="Arial"/>
          <w:sz w:val="22"/>
          <w:szCs w:val="22"/>
        </w:rPr>
        <w:t>inwendige en uitwendige prikkel</w:t>
      </w:r>
      <w:r>
        <w:rPr>
          <w:rFonts w:ascii="Arial" w:hAnsi="Arial" w:cs="Arial"/>
          <w:sz w:val="22"/>
          <w:szCs w:val="22"/>
        </w:rPr>
        <w:t>s</w:t>
      </w:r>
    </w:p>
    <w:p w:rsidR="00437F1F" w:rsidRDefault="00C37FA3" w:rsidP="00F218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6E6E" wp14:editId="0D0B48F5">
                <wp:simplePos x="0" y="0"/>
                <wp:positionH relativeFrom="column">
                  <wp:posOffset>3605530</wp:posOffset>
                </wp:positionH>
                <wp:positionV relativeFrom="paragraph">
                  <wp:posOffset>8255</wp:posOffset>
                </wp:positionV>
                <wp:extent cx="2238375" cy="1476375"/>
                <wp:effectExtent l="0" t="0" r="9525" b="952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31" w:rsidRDefault="00C37FA3" w:rsidP="00F2183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33067C6" wp14:editId="7309C5AF">
                                  <wp:extent cx="2143125" cy="1428750"/>
                                  <wp:effectExtent l="0" t="0" r="9525" b="0"/>
                                  <wp:docPr id="1" name="Afbeelding 1" descr="Afbeeldingsresultaat voor meelworm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meelworm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1A6E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9pt;margin-top:.65pt;width:176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yr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" stroked="f">
                <v:textbox>
                  <w:txbxContent>
                    <w:p w:rsidR="00F21831" w:rsidRDefault="00C37FA3" w:rsidP="00F2183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33067C6" wp14:editId="7309C5AF">
                            <wp:extent cx="2143125" cy="1428750"/>
                            <wp:effectExtent l="0" t="0" r="9525" b="0"/>
                            <wp:docPr id="1" name="Afbeelding 1" descr="Afbeeldingsresultaat voor meelworm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meelworm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831" w:rsidRPr="007C6429">
        <w:rPr>
          <w:rFonts w:ascii="Arial" w:hAnsi="Arial" w:cs="Arial"/>
          <w:sz w:val="22"/>
          <w:szCs w:val="22"/>
        </w:rPr>
        <w:t>wat</w:t>
      </w:r>
      <w:r w:rsidR="00DC0291" w:rsidRPr="007C6429">
        <w:rPr>
          <w:rFonts w:ascii="Arial" w:hAnsi="Arial" w:cs="Arial"/>
          <w:sz w:val="22"/>
          <w:szCs w:val="22"/>
        </w:rPr>
        <w:t xml:space="preserve"> het verschil is tussen een signaal en een sleutelprikkel</w:t>
      </w:r>
    </w:p>
    <w:p w:rsidR="00F21831" w:rsidRPr="00437F1F" w:rsidRDefault="00F21831" w:rsidP="00437F1F">
      <w:pPr>
        <w:rPr>
          <w:rFonts w:ascii="Arial" w:hAnsi="Arial" w:cs="Arial"/>
          <w:sz w:val="16"/>
          <w:szCs w:val="16"/>
        </w:rPr>
      </w:pPr>
    </w:p>
    <w:p w:rsidR="00D55552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Bij een </w:t>
      </w:r>
      <w:r w:rsidR="00D55552">
        <w:rPr>
          <w:rFonts w:ascii="Arial" w:hAnsi="Arial" w:cs="Arial"/>
          <w:sz w:val="22"/>
          <w:szCs w:val="22"/>
        </w:rPr>
        <w:t>van de eerste opdrachten die</w:t>
      </w:r>
      <w:r w:rsidRPr="007C6429">
        <w:rPr>
          <w:rFonts w:ascii="Arial" w:hAnsi="Arial" w:cs="Arial"/>
          <w:sz w:val="22"/>
          <w:szCs w:val="22"/>
        </w:rPr>
        <w:t xml:space="preserve"> Sofie </w:t>
      </w:r>
      <w:r w:rsidR="00D55552">
        <w:rPr>
          <w:rFonts w:ascii="Arial" w:hAnsi="Arial" w:cs="Arial"/>
          <w:sz w:val="22"/>
          <w:szCs w:val="22"/>
        </w:rPr>
        <w:t xml:space="preserve">krijgt, moet zij </w:t>
      </w:r>
      <w:r w:rsidRPr="007C6429">
        <w:rPr>
          <w:rFonts w:ascii="Arial" w:hAnsi="Arial" w:cs="Arial"/>
          <w:sz w:val="22"/>
          <w:szCs w:val="22"/>
        </w:rPr>
        <w:t>een onderzoek doen naar de leefomstandigheden en verzorging van meelwormen.</w:t>
      </w:r>
      <w:r w:rsidR="00D55552">
        <w:rPr>
          <w:rFonts w:ascii="Arial" w:hAnsi="Arial" w:cs="Arial"/>
          <w:sz w:val="22"/>
          <w:szCs w:val="22"/>
        </w:rPr>
        <w:t xml:space="preserve"> </w:t>
      </w:r>
      <w:r w:rsidRPr="007C6429">
        <w:rPr>
          <w:rFonts w:ascii="Arial" w:hAnsi="Arial" w:cs="Arial"/>
          <w:sz w:val="22"/>
          <w:szCs w:val="22"/>
        </w:rPr>
        <w:t xml:space="preserve">Voor het uitvoeren van het onderzoek krijgt ze de nodige informatie en materialen. </w:t>
      </w:r>
    </w:p>
    <w:p w:rsidR="00F21831" w:rsidRPr="007C6429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Samen met een medeleerling (dus met </w:t>
      </w:r>
      <w:proofErr w:type="gramStart"/>
      <w:r w:rsidRPr="007C6429">
        <w:rPr>
          <w:rFonts w:ascii="Arial" w:hAnsi="Arial" w:cs="Arial"/>
          <w:sz w:val="22"/>
          <w:szCs w:val="22"/>
        </w:rPr>
        <w:t>z’n</w:t>
      </w:r>
      <w:proofErr w:type="gramEnd"/>
      <w:r w:rsidRPr="007C6429">
        <w:rPr>
          <w:rFonts w:ascii="Arial" w:hAnsi="Arial" w:cs="Arial"/>
          <w:sz w:val="22"/>
          <w:szCs w:val="22"/>
        </w:rPr>
        <w:t xml:space="preserve"> tweeën) ga jij dezelfde opdracht uitvoeren.</w:t>
      </w:r>
    </w:p>
    <w:p w:rsidR="00F21831" w:rsidRPr="00437F1F" w:rsidRDefault="00F21831" w:rsidP="00F21831">
      <w:pPr>
        <w:rPr>
          <w:rFonts w:ascii="Arial" w:hAnsi="Arial" w:cs="Arial"/>
          <w:sz w:val="16"/>
          <w:szCs w:val="16"/>
          <w:u w:val="single"/>
        </w:rPr>
      </w:pPr>
    </w:p>
    <w:p w:rsidR="00F21831" w:rsidRPr="007C6429" w:rsidRDefault="00F21831" w:rsidP="00F21831">
      <w:pPr>
        <w:rPr>
          <w:rFonts w:ascii="Arial" w:hAnsi="Arial" w:cs="Arial"/>
          <w:sz w:val="22"/>
          <w:szCs w:val="22"/>
          <w:u w:val="single"/>
        </w:rPr>
      </w:pPr>
      <w:r w:rsidRPr="007C6429">
        <w:rPr>
          <w:rFonts w:ascii="Arial" w:hAnsi="Arial" w:cs="Arial"/>
          <w:sz w:val="22"/>
          <w:szCs w:val="22"/>
          <w:u w:val="single"/>
        </w:rPr>
        <w:t>Doel van het onderzoek</w:t>
      </w:r>
    </w:p>
    <w:p w:rsidR="00F21831" w:rsidRPr="007C6429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Onderzoek naar de voorkeur van meelwormen voor bepaalde leefomstandigheden.</w:t>
      </w:r>
    </w:p>
    <w:p w:rsidR="00F21831" w:rsidRPr="00437F1F" w:rsidRDefault="00F21831" w:rsidP="00F21831">
      <w:pPr>
        <w:rPr>
          <w:rFonts w:ascii="Arial" w:hAnsi="Arial" w:cs="Arial"/>
          <w:sz w:val="16"/>
          <w:szCs w:val="16"/>
        </w:rPr>
      </w:pPr>
    </w:p>
    <w:p w:rsidR="00620304" w:rsidRDefault="00F21831" w:rsidP="00620304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Meelwormen zijn een vrij bekend</w:t>
      </w:r>
      <w:r w:rsidR="00D55552">
        <w:rPr>
          <w:rFonts w:ascii="Arial" w:hAnsi="Arial" w:cs="Arial"/>
          <w:sz w:val="22"/>
          <w:szCs w:val="22"/>
        </w:rPr>
        <w:t xml:space="preserve">e </w:t>
      </w:r>
      <w:r w:rsidRPr="007C6429">
        <w:rPr>
          <w:rFonts w:ascii="Arial" w:hAnsi="Arial" w:cs="Arial"/>
          <w:sz w:val="22"/>
          <w:szCs w:val="22"/>
        </w:rPr>
        <w:t xml:space="preserve">soort voedseldieren. Deze </w:t>
      </w:r>
      <w:proofErr w:type="gramStart"/>
      <w:r w:rsidRPr="007C6429">
        <w:rPr>
          <w:rFonts w:ascii="Arial" w:hAnsi="Arial" w:cs="Arial"/>
          <w:sz w:val="22"/>
          <w:szCs w:val="22"/>
        </w:rPr>
        <w:t>larf</w:t>
      </w:r>
      <w:proofErr w:type="gramEnd"/>
      <w:r w:rsidRPr="007C6429">
        <w:rPr>
          <w:rFonts w:ascii="Arial" w:hAnsi="Arial" w:cs="Arial"/>
          <w:sz w:val="22"/>
          <w:szCs w:val="22"/>
        </w:rPr>
        <w:t xml:space="preserve"> van de meeltor </w:t>
      </w:r>
      <w:r w:rsidRPr="007C6429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7C6429">
        <w:rPr>
          <w:rFonts w:ascii="Arial" w:hAnsi="Arial" w:cs="Arial"/>
          <w:i/>
          <w:iCs/>
          <w:sz w:val="22"/>
          <w:szCs w:val="22"/>
        </w:rPr>
        <w:t>Tenebrio</w:t>
      </w:r>
      <w:proofErr w:type="spellEnd"/>
      <w:r w:rsidRPr="007C642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C6429">
        <w:rPr>
          <w:rFonts w:ascii="Arial" w:hAnsi="Arial" w:cs="Arial"/>
          <w:i/>
          <w:iCs/>
          <w:sz w:val="22"/>
          <w:szCs w:val="22"/>
        </w:rPr>
        <w:t>molitor</w:t>
      </w:r>
      <w:proofErr w:type="spellEnd"/>
      <w:r w:rsidRPr="007C6429">
        <w:rPr>
          <w:rFonts w:ascii="Arial" w:hAnsi="Arial" w:cs="Arial"/>
          <w:i/>
          <w:iCs/>
          <w:sz w:val="22"/>
          <w:szCs w:val="22"/>
        </w:rPr>
        <w:t xml:space="preserve">) </w:t>
      </w:r>
      <w:r w:rsidRPr="007C6429">
        <w:rPr>
          <w:rFonts w:ascii="Arial" w:hAnsi="Arial" w:cs="Arial"/>
          <w:sz w:val="22"/>
          <w:szCs w:val="22"/>
        </w:rPr>
        <w:t xml:space="preserve">wordt op grote schaal gekweekt en gevoerd. </w:t>
      </w:r>
      <w:proofErr w:type="gramStart"/>
      <w:r w:rsidRPr="007C6429">
        <w:rPr>
          <w:rFonts w:ascii="Arial" w:hAnsi="Arial" w:cs="Arial"/>
          <w:sz w:val="22"/>
          <w:szCs w:val="22"/>
        </w:rPr>
        <w:t>Met name</w:t>
      </w:r>
      <w:proofErr w:type="gramEnd"/>
      <w:r w:rsidRPr="007C6429">
        <w:rPr>
          <w:rFonts w:ascii="Arial" w:hAnsi="Arial" w:cs="Arial"/>
          <w:sz w:val="22"/>
          <w:szCs w:val="22"/>
        </w:rPr>
        <w:t xml:space="preserve"> houders van reptielen en vogelliefhebbers voeren deze wormsoort aan hun huisdieren. </w:t>
      </w:r>
    </w:p>
    <w:p w:rsidR="00473AAE" w:rsidRPr="00437F1F" w:rsidRDefault="00473AAE" w:rsidP="00F21831">
      <w:pPr>
        <w:rPr>
          <w:rFonts w:ascii="Arial" w:hAnsi="Arial" w:cs="Arial"/>
          <w:sz w:val="16"/>
          <w:szCs w:val="16"/>
        </w:rPr>
      </w:pPr>
    </w:p>
    <w:p w:rsidR="00F21831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Gevraagd wordt om na te gaan onder welke omstandigheden de meelwormen het beste bewaard kunnen worden om d</w:t>
      </w:r>
      <w:r w:rsidR="00AC7BBF">
        <w:rPr>
          <w:rFonts w:ascii="Arial" w:hAnsi="Arial" w:cs="Arial"/>
          <w:sz w:val="22"/>
          <w:szCs w:val="22"/>
        </w:rPr>
        <w:t>e kwaliteit en de voedin</w:t>
      </w:r>
      <w:r w:rsidR="00864965">
        <w:rPr>
          <w:rFonts w:ascii="Arial" w:hAnsi="Arial" w:cs="Arial"/>
          <w:sz w:val="22"/>
          <w:szCs w:val="22"/>
        </w:rPr>
        <w:t>gswaarden</w:t>
      </w:r>
      <w:r w:rsidRPr="007C6429">
        <w:rPr>
          <w:rFonts w:ascii="Arial" w:hAnsi="Arial" w:cs="Arial"/>
          <w:sz w:val="22"/>
          <w:szCs w:val="22"/>
        </w:rPr>
        <w:t xml:space="preserve"> van de meelwormen zo goed mogelijk te behouden.</w:t>
      </w:r>
    </w:p>
    <w:p w:rsidR="00393C50" w:rsidRPr="00437F1F" w:rsidRDefault="00393C50" w:rsidP="00F21831">
      <w:pPr>
        <w:rPr>
          <w:rFonts w:ascii="Arial" w:hAnsi="Arial" w:cs="Arial"/>
          <w:sz w:val="16"/>
          <w:szCs w:val="16"/>
        </w:rPr>
      </w:pPr>
    </w:p>
    <w:p w:rsidR="00086C7B" w:rsidRDefault="00F21831" w:rsidP="00F21831">
      <w:pPr>
        <w:rPr>
          <w:rFonts w:ascii="Arial" w:hAnsi="Arial" w:cs="Arial"/>
          <w:sz w:val="22"/>
          <w:szCs w:val="22"/>
          <w:u w:val="single"/>
        </w:rPr>
      </w:pPr>
      <w:r w:rsidRPr="007C6429">
        <w:rPr>
          <w:rFonts w:ascii="Arial" w:hAnsi="Arial" w:cs="Arial"/>
          <w:sz w:val="22"/>
          <w:szCs w:val="22"/>
          <w:u w:val="single"/>
        </w:rPr>
        <w:t>Materialen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D61C5" w:rsidTr="00086C7B">
        <w:tc>
          <w:tcPr>
            <w:tcW w:w="4606" w:type="dxa"/>
          </w:tcPr>
          <w:p w:rsidR="00BD61C5" w:rsidRPr="00086C7B" w:rsidRDefault="00BD61C5" w:rsidP="00086C7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meelwormen in (beker)glas</w:t>
            </w:r>
          </w:p>
        </w:tc>
      </w:tr>
      <w:tr w:rsidR="00BD61C5" w:rsidTr="00086C7B">
        <w:tc>
          <w:tcPr>
            <w:tcW w:w="4606" w:type="dxa"/>
          </w:tcPr>
          <w:p w:rsidR="00BD61C5" w:rsidRPr="00086C7B" w:rsidRDefault="00BD61C5" w:rsidP="00086C7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filtreerpapier</w:t>
            </w:r>
          </w:p>
        </w:tc>
      </w:tr>
      <w:tr w:rsidR="00BD61C5" w:rsidTr="00086C7B">
        <w:tc>
          <w:tcPr>
            <w:tcW w:w="4606" w:type="dxa"/>
          </w:tcPr>
          <w:p w:rsidR="00BD61C5" w:rsidRPr="00086C7B" w:rsidRDefault="00BD61C5" w:rsidP="007E414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zwart papier</w:t>
            </w:r>
          </w:p>
        </w:tc>
      </w:tr>
      <w:tr w:rsidR="00BD61C5" w:rsidRPr="00086C7B" w:rsidTr="00BD61C5">
        <w:tc>
          <w:tcPr>
            <w:tcW w:w="4606" w:type="dxa"/>
          </w:tcPr>
          <w:p w:rsidR="00BD61C5" w:rsidRPr="00086C7B" w:rsidRDefault="00BD61C5" w:rsidP="0017242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plastic bakje </w:t>
            </w:r>
          </w:p>
        </w:tc>
      </w:tr>
      <w:tr w:rsidR="00BD61C5" w:rsidRPr="00086C7B" w:rsidTr="00BD61C5">
        <w:tc>
          <w:tcPr>
            <w:tcW w:w="4606" w:type="dxa"/>
          </w:tcPr>
          <w:p w:rsidR="00BD61C5" w:rsidRPr="00086C7B" w:rsidRDefault="00BD61C5" w:rsidP="0017242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stopwatch / horloge</w:t>
            </w:r>
          </w:p>
        </w:tc>
      </w:tr>
      <w:tr w:rsidR="00BD61C5" w:rsidRPr="00086C7B" w:rsidTr="00BD61C5">
        <w:tc>
          <w:tcPr>
            <w:tcW w:w="4606" w:type="dxa"/>
          </w:tcPr>
          <w:p w:rsidR="00BD61C5" w:rsidRPr="00086C7B" w:rsidRDefault="00BD61C5" w:rsidP="0017242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plakstift</w:t>
            </w:r>
          </w:p>
        </w:tc>
      </w:tr>
    </w:tbl>
    <w:p w:rsidR="00BD61C5" w:rsidRPr="00437F1F" w:rsidRDefault="00BD61C5" w:rsidP="00F21831">
      <w:pPr>
        <w:rPr>
          <w:rFonts w:ascii="Arial" w:hAnsi="Arial" w:cs="Arial"/>
          <w:sz w:val="16"/>
          <w:szCs w:val="16"/>
        </w:rPr>
      </w:pPr>
    </w:p>
    <w:p w:rsidR="00086C7B" w:rsidRDefault="00086C7B" w:rsidP="00F218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 1: “Vochtig of droog”</w:t>
      </w:r>
    </w:p>
    <w:p w:rsidR="00F21831" w:rsidRPr="007C6429" w:rsidRDefault="00C051BA" w:rsidP="00F2183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Aan de slag</w:t>
      </w:r>
    </w:p>
    <w:p w:rsidR="00F21831" w:rsidRPr="00973651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Verdeel </w:t>
      </w:r>
      <w:r w:rsidR="00086C7B">
        <w:rPr>
          <w:rFonts w:ascii="Arial" w:hAnsi="Arial" w:cs="Arial"/>
          <w:sz w:val="22"/>
          <w:szCs w:val="22"/>
        </w:rPr>
        <w:t xml:space="preserve">de bodem van </w:t>
      </w:r>
      <w:r w:rsidRPr="007C6429">
        <w:rPr>
          <w:rFonts w:ascii="Arial" w:hAnsi="Arial" w:cs="Arial"/>
          <w:sz w:val="22"/>
          <w:szCs w:val="22"/>
        </w:rPr>
        <w:t>het plastic bakje in twee gel</w:t>
      </w:r>
      <w:r w:rsidR="00086C7B">
        <w:rPr>
          <w:rFonts w:ascii="Arial" w:hAnsi="Arial" w:cs="Arial"/>
          <w:sz w:val="22"/>
          <w:szCs w:val="22"/>
        </w:rPr>
        <w:t xml:space="preserve">ijke delen. Leg op de ene helft van de bodem een vochtig – en op maat gemaakt- filtreerpapier. Leg op de andere helft een droog filtreerpapier. Voorkom dat de meelwormen onder het droge papier kruipen </w:t>
      </w:r>
      <w:proofErr w:type="gramStart"/>
      <w:r w:rsidR="00086C7B">
        <w:rPr>
          <w:rFonts w:ascii="Arial" w:hAnsi="Arial" w:cs="Arial"/>
          <w:sz w:val="22"/>
          <w:szCs w:val="22"/>
        </w:rPr>
        <w:t xml:space="preserve">door  </w:t>
      </w:r>
      <w:proofErr w:type="gramEnd"/>
      <w:r w:rsidR="00086C7B" w:rsidRPr="00086C7B">
        <w:rPr>
          <w:rFonts w:ascii="Arial" w:hAnsi="Arial" w:cs="Arial"/>
          <w:sz w:val="22"/>
          <w:szCs w:val="22"/>
        </w:rPr>
        <w:t>met een plakstift de randjes vast te plakken.</w:t>
      </w:r>
      <w:r w:rsidR="00393C50">
        <w:rPr>
          <w:rFonts w:ascii="Arial" w:hAnsi="Arial" w:cs="Arial"/>
          <w:color w:val="FF0000"/>
          <w:sz w:val="22"/>
          <w:szCs w:val="22"/>
        </w:rPr>
        <w:t xml:space="preserve"> </w:t>
      </w:r>
      <w:r w:rsidR="00393C50" w:rsidRPr="00973651">
        <w:rPr>
          <w:rFonts w:ascii="Arial" w:hAnsi="Arial" w:cs="Arial"/>
          <w:sz w:val="22"/>
          <w:szCs w:val="22"/>
        </w:rPr>
        <w:t>Zorg ervoor dat er in het midden van het bakje een strook zonder papier is, dit is de plek waar de meelwormen uitgezet worden.</w:t>
      </w:r>
    </w:p>
    <w:p w:rsidR="00086C7B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6C7B">
        <w:rPr>
          <w:rFonts w:ascii="Arial" w:hAnsi="Arial" w:cs="Arial"/>
          <w:sz w:val="22"/>
          <w:szCs w:val="22"/>
        </w:rPr>
        <w:t>P</w:t>
      </w:r>
      <w:r w:rsidR="00086C7B" w:rsidRPr="00086C7B">
        <w:rPr>
          <w:rFonts w:ascii="Arial" w:hAnsi="Arial" w:cs="Arial"/>
          <w:sz w:val="22"/>
          <w:szCs w:val="22"/>
        </w:rPr>
        <w:t>laats je dieren op de scheidslijn tussen de twee gebieden</w:t>
      </w:r>
      <w:r w:rsidRPr="00086C7B">
        <w:rPr>
          <w:rFonts w:ascii="Arial" w:hAnsi="Arial" w:cs="Arial"/>
          <w:sz w:val="22"/>
          <w:szCs w:val="22"/>
        </w:rPr>
        <w:t xml:space="preserve"> in het bakje</w:t>
      </w:r>
      <w:r w:rsidR="00086C7B" w:rsidRPr="00086C7B">
        <w:rPr>
          <w:rFonts w:ascii="Arial" w:hAnsi="Arial" w:cs="Arial"/>
          <w:sz w:val="22"/>
          <w:szCs w:val="22"/>
        </w:rPr>
        <w:t>.</w:t>
      </w:r>
    </w:p>
    <w:p w:rsidR="00F21831" w:rsidRPr="00086C7B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6C7B">
        <w:rPr>
          <w:rFonts w:ascii="Arial" w:hAnsi="Arial" w:cs="Arial"/>
          <w:sz w:val="22"/>
          <w:szCs w:val="22"/>
        </w:rPr>
        <w:t xml:space="preserve">Tel na </w:t>
      </w:r>
      <w:r w:rsidR="00086C7B">
        <w:rPr>
          <w:rFonts w:ascii="Arial" w:hAnsi="Arial" w:cs="Arial"/>
          <w:sz w:val="22"/>
          <w:szCs w:val="22"/>
        </w:rPr>
        <w:t>30 seconden hoeveel dieren er op het vochtige deel zitten en hoeveel op</w:t>
      </w:r>
      <w:r w:rsidRPr="00086C7B">
        <w:rPr>
          <w:rFonts w:ascii="Arial" w:hAnsi="Arial" w:cs="Arial"/>
          <w:sz w:val="22"/>
          <w:szCs w:val="22"/>
        </w:rPr>
        <w:t xml:space="preserve"> het</w:t>
      </w:r>
      <w:r w:rsidR="00086C7B">
        <w:rPr>
          <w:rFonts w:ascii="Arial" w:hAnsi="Arial" w:cs="Arial"/>
          <w:sz w:val="22"/>
          <w:szCs w:val="22"/>
        </w:rPr>
        <w:t xml:space="preserve"> droge deel</w:t>
      </w:r>
      <w:r w:rsidRPr="00086C7B">
        <w:rPr>
          <w:rFonts w:ascii="Arial" w:hAnsi="Arial" w:cs="Arial"/>
          <w:sz w:val="22"/>
          <w:szCs w:val="22"/>
        </w:rPr>
        <w:t>. Noteer dit in een tabel.</w:t>
      </w:r>
    </w:p>
    <w:p w:rsidR="00F21831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Herhaal dit elke 30 seconden gedurende 5 minuten.</w:t>
      </w:r>
    </w:p>
    <w:p w:rsidR="009A25BD" w:rsidRDefault="009A25BD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Bereken hoeveel meelwormen gemiddeld op het droge en vochtige papier zitten.</w:t>
      </w:r>
    </w:p>
    <w:p w:rsidR="00437F1F" w:rsidRPr="00437F1F" w:rsidRDefault="00437F1F" w:rsidP="005E07D9">
      <w:pPr>
        <w:rPr>
          <w:rFonts w:ascii="Arial" w:hAnsi="Arial" w:cs="Arial"/>
          <w:sz w:val="16"/>
          <w:szCs w:val="16"/>
          <w:u w:val="single"/>
        </w:rPr>
      </w:pPr>
    </w:p>
    <w:p w:rsidR="00C561BD" w:rsidRDefault="00C561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F94D1D" w:rsidRPr="009A25BD" w:rsidRDefault="005E07D9" w:rsidP="005E07D9">
      <w:pPr>
        <w:rPr>
          <w:rFonts w:ascii="Arial" w:hAnsi="Arial" w:cs="Arial"/>
          <w:sz w:val="22"/>
          <w:szCs w:val="22"/>
          <w:u w:val="single"/>
        </w:rPr>
      </w:pPr>
      <w:r w:rsidRPr="009A25BD">
        <w:rPr>
          <w:rFonts w:ascii="Arial" w:hAnsi="Arial" w:cs="Arial"/>
          <w:sz w:val="22"/>
          <w:szCs w:val="22"/>
          <w:u w:val="single"/>
        </w:rPr>
        <w:lastRenderedPageBreak/>
        <w:t>Beantwoord de volgende vragen</w:t>
      </w:r>
      <w:r w:rsidR="00BD61C5">
        <w:rPr>
          <w:rFonts w:ascii="Arial" w:hAnsi="Arial" w:cs="Arial"/>
          <w:sz w:val="22"/>
          <w:szCs w:val="22"/>
          <w:u w:val="single"/>
        </w:rPr>
        <w:t xml:space="preserve"> over experiment “vochtig of droog”</w:t>
      </w:r>
      <w:r w:rsidRPr="009A25BD">
        <w:rPr>
          <w:rFonts w:ascii="Arial" w:hAnsi="Arial" w:cs="Arial"/>
          <w:sz w:val="22"/>
          <w:szCs w:val="22"/>
          <w:u w:val="single"/>
        </w:rPr>
        <w:t>:</w:t>
      </w:r>
    </w:p>
    <w:p w:rsidR="00F21831" w:rsidRPr="007C6429" w:rsidRDefault="009A25BD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Formuleer voor bovenstaand onderzoek een</w:t>
      </w:r>
      <w:r w:rsidR="00F21831" w:rsidRPr="007C6429">
        <w:rPr>
          <w:rFonts w:ascii="Arial" w:hAnsi="Arial" w:cs="Arial"/>
          <w:sz w:val="22"/>
          <w:szCs w:val="22"/>
        </w:rPr>
        <w:t xml:space="preserve"> onderzoeksvraag.</w:t>
      </w:r>
    </w:p>
    <w:p w:rsidR="00F21831" w:rsidRDefault="009A25BD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de resultaten van het</w:t>
      </w:r>
      <w:r w:rsidR="00F21831" w:rsidRPr="007C6429">
        <w:rPr>
          <w:rFonts w:ascii="Arial" w:hAnsi="Arial" w:cs="Arial"/>
          <w:sz w:val="22"/>
          <w:szCs w:val="22"/>
        </w:rPr>
        <w:t xml:space="preserve"> onderzoek in een tabel</w:t>
      </w:r>
      <w:r w:rsidR="00C37FA3">
        <w:rPr>
          <w:rFonts w:ascii="Arial" w:hAnsi="Arial" w:cs="Arial"/>
          <w:sz w:val="22"/>
          <w:szCs w:val="22"/>
        </w:rPr>
        <w:t>. Let hierbij op de eisen van een tabel (</w:t>
      </w:r>
      <w:r w:rsidR="00F94D1D">
        <w:rPr>
          <w:rFonts w:ascii="Arial" w:hAnsi="Arial" w:cs="Arial"/>
          <w:sz w:val="22"/>
          <w:szCs w:val="22"/>
        </w:rPr>
        <w:t xml:space="preserve">de </w:t>
      </w:r>
      <w:r w:rsidR="00C37FA3">
        <w:rPr>
          <w:rFonts w:ascii="Arial" w:hAnsi="Arial" w:cs="Arial"/>
          <w:sz w:val="22"/>
          <w:szCs w:val="22"/>
        </w:rPr>
        <w:t>titel,</w:t>
      </w:r>
      <w:r w:rsidR="00F94D1D">
        <w:rPr>
          <w:rFonts w:ascii="Arial" w:hAnsi="Arial" w:cs="Arial"/>
          <w:sz w:val="22"/>
          <w:szCs w:val="22"/>
        </w:rPr>
        <w:t xml:space="preserve"> het</w:t>
      </w:r>
      <w:r w:rsidR="00C37FA3">
        <w:rPr>
          <w:rFonts w:ascii="Arial" w:hAnsi="Arial" w:cs="Arial"/>
          <w:sz w:val="22"/>
          <w:szCs w:val="22"/>
        </w:rPr>
        <w:t xml:space="preserve"> benoemen van de kolommen, </w:t>
      </w:r>
      <w:proofErr w:type="spellStart"/>
      <w:r w:rsidR="00C37FA3">
        <w:rPr>
          <w:rFonts w:ascii="Arial" w:hAnsi="Arial" w:cs="Arial"/>
          <w:sz w:val="22"/>
          <w:szCs w:val="22"/>
        </w:rPr>
        <w:t>etc</w:t>
      </w:r>
      <w:proofErr w:type="spellEnd"/>
      <w:r w:rsidR="00C37FA3">
        <w:rPr>
          <w:rFonts w:ascii="Arial" w:hAnsi="Arial" w:cs="Arial"/>
          <w:sz w:val="22"/>
          <w:szCs w:val="22"/>
        </w:rPr>
        <w:t xml:space="preserve">). </w:t>
      </w:r>
    </w:p>
    <w:p w:rsidR="00C37FA3" w:rsidRPr="0014476B" w:rsidRDefault="00C37FA3" w:rsidP="00F21831">
      <w:pPr>
        <w:numPr>
          <w:ilvl w:val="0"/>
          <w:numId w:val="2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Maak van de tabel een </w:t>
      </w:r>
      <w:r w:rsidR="00C561BD">
        <w:rPr>
          <w:rFonts w:ascii="Arial" w:hAnsi="Arial" w:cs="Arial"/>
          <w:sz w:val="22"/>
          <w:szCs w:val="22"/>
        </w:rPr>
        <w:t>diagram</w:t>
      </w:r>
      <w:r w:rsidR="00F94D1D">
        <w:rPr>
          <w:rFonts w:ascii="Arial" w:hAnsi="Arial" w:cs="Arial"/>
          <w:color w:val="0070C0"/>
          <w:sz w:val="22"/>
          <w:szCs w:val="22"/>
        </w:rPr>
        <w:t xml:space="preserve"> </w:t>
      </w:r>
      <w:r w:rsidR="00BD61C5">
        <w:rPr>
          <w:rFonts w:ascii="Arial" w:hAnsi="Arial" w:cs="Arial"/>
          <w:sz w:val="22"/>
          <w:szCs w:val="22"/>
        </w:rPr>
        <w:t>waarbij je de gemiddelde hoeveelheid meelwormen uitzet tegen de onderzochte omgevingsfactoren</w:t>
      </w:r>
      <w:r>
        <w:rPr>
          <w:rFonts w:ascii="Arial" w:hAnsi="Arial" w:cs="Arial"/>
          <w:sz w:val="22"/>
          <w:szCs w:val="22"/>
        </w:rPr>
        <w:t xml:space="preserve">. Let hierbij op de eisen van een </w:t>
      </w:r>
      <w:r w:rsidR="00C561BD">
        <w:rPr>
          <w:rFonts w:ascii="Arial" w:hAnsi="Arial" w:cs="Arial"/>
          <w:sz w:val="22"/>
          <w:szCs w:val="22"/>
        </w:rPr>
        <w:t xml:space="preserve">diagram </w:t>
      </w:r>
      <w:r w:rsidR="00BD61C5">
        <w:rPr>
          <w:rFonts w:ascii="Arial" w:hAnsi="Arial" w:cs="Arial"/>
          <w:sz w:val="22"/>
          <w:szCs w:val="22"/>
        </w:rPr>
        <w:t>(</w:t>
      </w:r>
      <w:r w:rsidR="00F94D1D">
        <w:rPr>
          <w:rFonts w:ascii="Arial" w:hAnsi="Arial" w:cs="Arial"/>
          <w:sz w:val="22"/>
          <w:szCs w:val="22"/>
        </w:rPr>
        <w:t xml:space="preserve">de </w:t>
      </w:r>
      <w:r w:rsidR="00BD61C5">
        <w:rPr>
          <w:rFonts w:ascii="Arial" w:hAnsi="Arial" w:cs="Arial"/>
          <w:sz w:val="22"/>
          <w:szCs w:val="22"/>
        </w:rPr>
        <w:t xml:space="preserve">titel, </w:t>
      </w:r>
      <w:r w:rsidR="00F94D1D">
        <w:rPr>
          <w:rFonts w:ascii="Arial" w:hAnsi="Arial" w:cs="Arial"/>
          <w:sz w:val="22"/>
          <w:szCs w:val="22"/>
        </w:rPr>
        <w:t xml:space="preserve">het </w:t>
      </w:r>
      <w:r w:rsidR="00BD61C5">
        <w:rPr>
          <w:rFonts w:ascii="Arial" w:hAnsi="Arial" w:cs="Arial"/>
          <w:sz w:val="22"/>
          <w:szCs w:val="22"/>
        </w:rPr>
        <w:t xml:space="preserve">benoemen </w:t>
      </w:r>
      <w:r w:rsidR="00F94D1D">
        <w:rPr>
          <w:rFonts w:ascii="Arial" w:hAnsi="Arial" w:cs="Arial"/>
          <w:sz w:val="22"/>
          <w:szCs w:val="22"/>
        </w:rPr>
        <w:t xml:space="preserve">van de </w:t>
      </w:r>
      <w:r w:rsidR="00BD61C5">
        <w:rPr>
          <w:rFonts w:ascii="Arial" w:hAnsi="Arial" w:cs="Arial"/>
          <w:sz w:val="22"/>
          <w:szCs w:val="22"/>
        </w:rPr>
        <w:t xml:space="preserve">assen, </w:t>
      </w:r>
      <w:proofErr w:type="spellStart"/>
      <w:r w:rsidR="00BD61C5">
        <w:rPr>
          <w:rFonts w:ascii="Arial" w:hAnsi="Arial" w:cs="Arial"/>
          <w:sz w:val="22"/>
          <w:szCs w:val="22"/>
        </w:rPr>
        <w:t>etc</w:t>
      </w:r>
      <w:proofErr w:type="spellEnd"/>
      <w:r w:rsidR="00BD61C5">
        <w:rPr>
          <w:rFonts w:ascii="Arial" w:hAnsi="Arial" w:cs="Arial"/>
          <w:sz w:val="22"/>
          <w:szCs w:val="22"/>
        </w:rPr>
        <w:t>)</w:t>
      </w:r>
      <w:r w:rsidR="00C561BD">
        <w:rPr>
          <w:rFonts w:ascii="Arial" w:hAnsi="Arial" w:cs="Arial"/>
          <w:sz w:val="22"/>
          <w:szCs w:val="22"/>
        </w:rPr>
        <w:t>.</w:t>
      </w:r>
    </w:p>
    <w:p w:rsidR="00303330" w:rsidRPr="00BD61C5" w:rsidRDefault="00864965" w:rsidP="00C37FA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37FA3">
        <w:rPr>
          <w:rFonts w:ascii="Arial" w:hAnsi="Arial" w:cs="Arial"/>
          <w:sz w:val="22"/>
          <w:szCs w:val="22"/>
        </w:rPr>
        <w:t>Wat is d</w:t>
      </w:r>
      <w:r w:rsidR="009A25BD" w:rsidRPr="00C37FA3">
        <w:rPr>
          <w:rFonts w:ascii="Arial" w:hAnsi="Arial" w:cs="Arial"/>
          <w:sz w:val="22"/>
          <w:szCs w:val="22"/>
        </w:rPr>
        <w:t>e conclusie</w:t>
      </w:r>
      <w:r w:rsidRPr="00C37FA3">
        <w:rPr>
          <w:rFonts w:ascii="Arial" w:hAnsi="Arial" w:cs="Arial"/>
          <w:sz w:val="22"/>
          <w:szCs w:val="22"/>
        </w:rPr>
        <w:t xml:space="preserve"> van dit onderzoek</w:t>
      </w:r>
      <w:r w:rsidR="009A25BD" w:rsidRPr="00C37FA3">
        <w:rPr>
          <w:rFonts w:ascii="Arial" w:hAnsi="Arial" w:cs="Arial"/>
          <w:sz w:val="22"/>
          <w:szCs w:val="22"/>
        </w:rPr>
        <w:t xml:space="preserve">? </w:t>
      </w:r>
    </w:p>
    <w:p w:rsidR="00BD61C5" w:rsidRPr="00C37FA3" w:rsidRDefault="00BD61C5" w:rsidP="00BD61C5">
      <w:pPr>
        <w:ind w:left="360"/>
        <w:rPr>
          <w:rFonts w:ascii="Arial" w:hAnsi="Arial" w:cs="Arial"/>
          <w:b/>
          <w:sz w:val="22"/>
          <w:szCs w:val="22"/>
        </w:rPr>
      </w:pPr>
    </w:p>
    <w:p w:rsidR="009A25BD" w:rsidRDefault="00C051BA" w:rsidP="009A25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 2: “Licht of donker”</w:t>
      </w:r>
    </w:p>
    <w:p w:rsidR="00C051BA" w:rsidRPr="00C051BA" w:rsidRDefault="00C051BA" w:rsidP="009A25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Aan de slag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Vouw met behulp van het zwarte papier een stevig ‘afdakje’ dat – als een deksel </w:t>
      </w:r>
      <w:proofErr w:type="gramStart"/>
      <w:r>
        <w:rPr>
          <w:rFonts w:ascii="Arial" w:hAnsi="Arial" w:cs="Arial"/>
          <w:sz w:val="22"/>
          <w:szCs w:val="22"/>
        </w:rPr>
        <w:t xml:space="preserve">-  </w:t>
      </w:r>
      <w:proofErr w:type="gramEnd"/>
      <w:r>
        <w:rPr>
          <w:rFonts w:ascii="Arial" w:hAnsi="Arial" w:cs="Arial"/>
          <w:sz w:val="22"/>
          <w:szCs w:val="22"/>
        </w:rPr>
        <w:t>de helft van het plastic bakje bedekt. De andere helft laat je open.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de dieren op de scheidslijn tussen licht en donker op de bodem van het bakje.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na 30 seconden hoeveel dieren in het licht en in het d</w:t>
      </w:r>
      <w:r w:rsidR="00D55552">
        <w:rPr>
          <w:rFonts w:ascii="Arial" w:hAnsi="Arial" w:cs="Arial"/>
          <w:sz w:val="22"/>
          <w:szCs w:val="22"/>
        </w:rPr>
        <w:t xml:space="preserve">onker zitten. Noteer dit </w:t>
      </w:r>
      <w:r>
        <w:rPr>
          <w:rFonts w:ascii="Arial" w:hAnsi="Arial" w:cs="Arial"/>
          <w:sz w:val="22"/>
          <w:szCs w:val="22"/>
        </w:rPr>
        <w:t>in een tabel.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Herhaal dit elke 30 seconden gedurende 5 minuten en</w:t>
      </w:r>
      <w:r w:rsidR="00D55552">
        <w:rPr>
          <w:rFonts w:ascii="Arial" w:hAnsi="Arial" w:cs="Arial"/>
          <w:sz w:val="22"/>
          <w:szCs w:val="22"/>
        </w:rPr>
        <w:t xml:space="preserve"> bereken</w:t>
      </w:r>
      <w:r>
        <w:rPr>
          <w:rFonts w:ascii="Arial" w:hAnsi="Arial" w:cs="Arial"/>
          <w:sz w:val="22"/>
          <w:szCs w:val="22"/>
        </w:rPr>
        <w:t xml:space="preserve"> het gemiddelde.</w:t>
      </w:r>
    </w:p>
    <w:p w:rsidR="00C051BA" w:rsidRPr="000F74B1" w:rsidRDefault="00C051BA" w:rsidP="00C051BA">
      <w:pPr>
        <w:rPr>
          <w:rFonts w:ascii="Arial" w:hAnsi="Arial" w:cs="Arial"/>
          <w:sz w:val="16"/>
          <w:szCs w:val="16"/>
        </w:rPr>
      </w:pPr>
    </w:p>
    <w:p w:rsidR="00C051BA" w:rsidRPr="00C051BA" w:rsidRDefault="00C051BA" w:rsidP="00C051BA">
      <w:pPr>
        <w:rPr>
          <w:rFonts w:ascii="Arial" w:hAnsi="Arial" w:cs="Arial"/>
          <w:sz w:val="22"/>
          <w:szCs w:val="22"/>
          <w:u w:val="single"/>
        </w:rPr>
      </w:pPr>
      <w:r w:rsidRPr="00C051BA">
        <w:rPr>
          <w:rFonts w:ascii="Arial" w:hAnsi="Arial" w:cs="Arial"/>
          <w:sz w:val="22"/>
          <w:szCs w:val="22"/>
          <w:u w:val="single"/>
        </w:rPr>
        <w:t>Beantwoord</w:t>
      </w:r>
      <w:r w:rsidR="00BD61C5">
        <w:rPr>
          <w:rFonts w:ascii="Arial" w:hAnsi="Arial" w:cs="Arial"/>
          <w:sz w:val="22"/>
          <w:szCs w:val="22"/>
          <w:u w:val="single"/>
        </w:rPr>
        <w:t xml:space="preserve"> </w:t>
      </w:r>
      <w:r w:rsidRPr="00C051BA">
        <w:rPr>
          <w:rFonts w:ascii="Arial" w:hAnsi="Arial" w:cs="Arial"/>
          <w:sz w:val="22"/>
          <w:szCs w:val="22"/>
          <w:u w:val="single"/>
        </w:rPr>
        <w:t>weer de volgende vragen</w:t>
      </w:r>
      <w:r w:rsidR="00BD61C5">
        <w:rPr>
          <w:rFonts w:ascii="Arial" w:hAnsi="Arial" w:cs="Arial"/>
          <w:sz w:val="22"/>
          <w:szCs w:val="22"/>
          <w:u w:val="single"/>
        </w:rPr>
        <w:t xml:space="preserve"> over experiment “licht of donker”</w:t>
      </w:r>
    </w:p>
    <w:p w:rsidR="00864965" w:rsidRDefault="00864965" w:rsidP="008649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Formuleer jouw onderzoeksvraag. </w:t>
      </w:r>
    </w:p>
    <w:p w:rsidR="00D55552" w:rsidRDefault="00D55552" w:rsidP="00D555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de resultaten van het</w:t>
      </w:r>
      <w:r w:rsidRPr="007C6429">
        <w:rPr>
          <w:rFonts w:ascii="Arial" w:hAnsi="Arial" w:cs="Arial"/>
          <w:sz w:val="22"/>
          <w:szCs w:val="22"/>
        </w:rPr>
        <w:t xml:space="preserve"> onderzoek in een tabel</w:t>
      </w:r>
      <w:r w:rsidR="00C37FA3">
        <w:rPr>
          <w:rFonts w:ascii="Arial" w:hAnsi="Arial" w:cs="Arial"/>
          <w:sz w:val="22"/>
          <w:szCs w:val="22"/>
        </w:rPr>
        <w:t xml:space="preserve">. Denk hierbij aan de eisen van een tabel. </w:t>
      </w:r>
    </w:p>
    <w:p w:rsidR="00C37FA3" w:rsidRPr="00D55552" w:rsidRDefault="00C37FA3" w:rsidP="00D555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Maak van de tabel een grafiek</w:t>
      </w:r>
      <w:r w:rsidR="00BD61C5">
        <w:rPr>
          <w:rFonts w:ascii="Arial" w:hAnsi="Arial" w:cs="Arial"/>
          <w:sz w:val="22"/>
          <w:szCs w:val="22"/>
        </w:rPr>
        <w:t xml:space="preserve"> waarbij je de gemiddelde hoeveelheid meelwormen uitzet tegen de onderzochte omgevingsfactoren</w:t>
      </w:r>
      <w:r>
        <w:rPr>
          <w:rFonts w:ascii="Arial" w:hAnsi="Arial" w:cs="Arial"/>
          <w:sz w:val="22"/>
          <w:szCs w:val="22"/>
        </w:rPr>
        <w:t xml:space="preserve">. Let hierbij op de eisen van een </w:t>
      </w:r>
      <w:r w:rsidR="00C561BD">
        <w:rPr>
          <w:rFonts w:ascii="Arial" w:hAnsi="Arial" w:cs="Arial"/>
          <w:sz w:val="22"/>
          <w:szCs w:val="22"/>
        </w:rPr>
        <w:t>diagram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4965" w:rsidRDefault="00864965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is de conclusie van dit 2</w:t>
      </w:r>
      <w:r w:rsidRPr="00864965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onderzoek?</w:t>
      </w:r>
    </w:p>
    <w:p w:rsidR="00864965" w:rsidRPr="000F74B1" w:rsidRDefault="00864965" w:rsidP="00864965">
      <w:pPr>
        <w:rPr>
          <w:rFonts w:ascii="Arial" w:hAnsi="Arial" w:cs="Arial"/>
          <w:sz w:val="16"/>
          <w:szCs w:val="16"/>
        </w:rPr>
      </w:pPr>
    </w:p>
    <w:p w:rsidR="00F21831" w:rsidRPr="00AC7BBF" w:rsidRDefault="00BD61C5" w:rsidP="0086496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Bekijk de resultaten van beide experimenten en beantwoord de volgende vragen: </w:t>
      </w:r>
    </w:p>
    <w:p w:rsidR="00F21831" w:rsidRPr="007C6429" w:rsidRDefault="00864965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het uitvoeren van het</w:t>
      </w:r>
      <w:r w:rsidR="00F21831" w:rsidRPr="007C6429">
        <w:rPr>
          <w:rFonts w:ascii="Arial" w:hAnsi="Arial" w:cs="Arial"/>
          <w:sz w:val="22"/>
          <w:szCs w:val="22"/>
        </w:rPr>
        <w:t xml:space="preserve"> onderzoek mag je maar een omgevingsfactor veranderen. </w:t>
      </w:r>
      <w:proofErr w:type="gramStart"/>
      <w:r w:rsidR="00F21831" w:rsidRPr="007C6429">
        <w:rPr>
          <w:rFonts w:ascii="Arial" w:hAnsi="Arial" w:cs="Arial"/>
          <w:sz w:val="22"/>
          <w:szCs w:val="22"/>
        </w:rPr>
        <w:t>Leg</w:t>
      </w:r>
      <w:r>
        <w:rPr>
          <w:rFonts w:ascii="Arial" w:hAnsi="Arial" w:cs="Arial"/>
          <w:sz w:val="22"/>
          <w:szCs w:val="22"/>
        </w:rPr>
        <w:t xml:space="preserve"> </w:t>
      </w:r>
      <w:r w:rsidR="00F21831" w:rsidRPr="007C6429">
        <w:rPr>
          <w:rFonts w:ascii="Arial" w:hAnsi="Arial" w:cs="Arial"/>
          <w:sz w:val="22"/>
          <w:szCs w:val="22"/>
        </w:rPr>
        <w:t>uit waarom d</w:t>
      </w:r>
      <w:bookmarkStart w:id="0" w:name="_GoBack"/>
      <w:bookmarkEnd w:id="0"/>
      <w:r w:rsidR="00F21831" w:rsidRPr="007C6429">
        <w:rPr>
          <w:rFonts w:ascii="Arial" w:hAnsi="Arial" w:cs="Arial"/>
          <w:sz w:val="22"/>
          <w:szCs w:val="22"/>
        </w:rPr>
        <w:t>at logisch is.</w:t>
      </w:r>
      <w:proofErr w:type="gramEnd"/>
    </w:p>
    <w:p w:rsidR="009E09D1" w:rsidRPr="007C6429" w:rsidRDefault="0014476B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Zoek </w:t>
      </w:r>
      <w:r w:rsidRPr="00C561BD">
        <w:rPr>
          <w:rFonts w:ascii="Arial" w:hAnsi="Arial" w:cs="Arial"/>
          <w:sz w:val="22"/>
          <w:szCs w:val="22"/>
        </w:rPr>
        <w:t xml:space="preserve">op </w:t>
      </w:r>
      <w:r w:rsidR="009E09D1">
        <w:rPr>
          <w:rFonts w:ascii="Arial" w:hAnsi="Arial" w:cs="Arial"/>
          <w:sz w:val="22"/>
          <w:szCs w:val="22"/>
        </w:rPr>
        <w:t xml:space="preserve">welke omgeving (donker/licht/vochtig/droog) de meelworm als voorkeur heeft. </w:t>
      </w:r>
    </w:p>
    <w:p w:rsidR="00F21831" w:rsidRDefault="00F21831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Wat zijn op grond van jouw onderzoekjes de beste omstandigheden om de meelwormen te bewaren?</w:t>
      </w:r>
    </w:p>
    <w:p w:rsidR="009E09D1" w:rsidRPr="00C561BD" w:rsidRDefault="00BD61C5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1BD">
        <w:rPr>
          <w:rFonts w:ascii="Arial" w:hAnsi="Arial" w:cs="Arial"/>
          <w:sz w:val="22"/>
          <w:szCs w:val="22"/>
        </w:rPr>
        <w:t xml:space="preserve">Vergelijk </w:t>
      </w:r>
      <w:r w:rsidR="0014476B" w:rsidRPr="00C561BD">
        <w:rPr>
          <w:rFonts w:ascii="Arial" w:hAnsi="Arial" w:cs="Arial"/>
          <w:sz w:val="22"/>
          <w:szCs w:val="22"/>
        </w:rPr>
        <w:t xml:space="preserve">de antwoorden van </w:t>
      </w:r>
      <w:r>
        <w:rPr>
          <w:rFonts w:ascii="Arial" w:hAnsi="Arial" w:cs="Arial"/>
          <w:sz w:val="22"/>
          <w:szCs w:val="22"/>
        </w:rPr>
        <w:t>vraag 11</w:t>
      </w:r>
      <w:r w:rsidR="009E09D1">
        <w:rPr>
          <w:rFonts w:ascii="Arial" w:hAnsi="Arial" w:cs="Arial"/>
          <w:sz w:val="22"/>
          <w:szCs w:val="22"/>
        </w:rPr>
        <w:t xml:space="preserve"> en 1</w:t>
      </w:r>
      <w:r>
        <w:rPr>
          <w:rFonts w:ascii="Arial" w:hAnsi="Arial" w:cs="Arial"/>
          <w:sz w:val="22"/>
          <w:szCs w:val="22"/>
        </w:rPr>
        <w:t>2</w:t>
      </w:r>
      <w:r w:rsidR="009E09D1">
        <w:rPr>
          <w:rFonts w:ascii="Arial" w:hAnsi="Arial" w:cs="Arial"/>
          <w:sz w:val="22"/>
          <w:szCs w:val="22"/>
        </w:rPr>
        <w:t xml:space="preserve"> met elkaar. </w:t>
      </w:r>
      <w:r w:rsidR="0014476B" w:rsidRPr="00C561BD">
        <w:rPr>
          <w:rFonts w:ascii="Arial" w:hAnsi="Arial" w:cs="Arial"/>
          <w:sz w:val="22"/>
          <w:szCs w:val="22"/>
        </w:rPr>
        <w:t>Welke overeenkomsten en welke verschillen constateer je? Geef voor de verschillen een logische verklaring.</w:t>
      </w:r>
    </w:p>
    <w:p w:rsidR="009E09D1" w:rsidRDefault="009E09D1" w:rsidP="009E09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Mag je ervan uitgaan dat de beste leefomgeving voor je proefdieren </w:t>
      </w:r>
      <w:r w:rsidR="0014476B" w:rsidRPr="00C561BD">
        <w:rPr>
          <w:rFonts w:ascii="Arial" w:hAnsi="Arial" w:cs="Arial"/>
          <w:sz w:val="22"/>
          <w:szCs w:val="22"/>
        </w:rPr>
        <w:t xml:space="preserve">te realiseren </w:t>
      </w:r>
      <w:r w:rsidRPr="007C6429">
        <w:rPr>
          <w:rFonts w:ascii="Arial" w:hAnsi="Arial" w:cs="Arial"/>
          <w:sz w:val="22"/>
          <w:szCs w:val="22"/>
        </w:rPr>
        <w:t>is door de beste resultaten van je onderzoekjes te combineren? Licht toe.</w:t>
      </w:r>
    </w:p>
    <w:p w:rsidR="00864965" w:rsidRDefault="00AC7BBF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Heb je op dit moment voldoende informatie om aan te geven hoe de meelwormen het beste bewaard kunnen </w:t>
      </w:r>
      <w:r w:rsidR="009774CF">
        <w:rPr>
          <w:rFonts w:ascii="Arial" w:hAnsi="Arial" w:cs="Arial"/>
          <w:sz w:val="22"/>
          <w:szCs w:val="22"/>
        </w:rPr>
        <w:t xml:space="preserve">worden </w:t>
      </w:r>
      <w:r>
        <w:rPr>
          <w:rFonts w:ascii="Arial" w:hAnsi="Arial" w:cs="Arial"/>
          <w:sz w:val="22"/>
          <w:szCs w:val="22"/>
        </w:rPr>
        <w:t>als het om de kwaliteit en voedingswaarden gaat?</w:t>
      </w:r>
    </w:p>
    <w:p w:rsidR="00F21831" w:rsidRPr="007C6429" w:rsidRDefault="00303330" w:rsidP="00D555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 aan wat je al weet en wat je nog moet onderzoeken.</w:t>
      </w:r>
    </w:p>
    <w:p w:rsidR="00D55552" w:rsidRDefault="00D55552" w:rsidP="00F21831">
      <w:pPr>
        <w:rPr>
          <w:rFonts w:ascii="Arial" w:hAnsi="Arial" w:cs="Arial"/>
          <w:sz w:val="22"/>
          <w:szCs w:val="22"/>
        </w:rPr>
      </w:pPr>
    </w:p>
    <w:p w:rsidR="000F74B1" w:rsidRPr="000F74B1" w:rsidRDefault="000F74B1" w:rsidP="00F21831">
      <w:pPr>
        <w:rPr>
          <w:rFonts w:ascii="Arial" w:hAnsi="Arial" w:cs="Arial"/>
          <w:sz w:val="16"/>
          <w:szCs w:val="16"/>
        </w:rPr>
      </w:pPr>
    </w:p>
    <w:p w:rsidR="003A638A" w:rsidRPr="00D55552" w:rsidRDefault="00D55552" w:rsidP="00D555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 EINDE LEERTAAK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--</w:t>
      </w:r>
      <w:proofErr w:type="gramEnd"/>
    </w:p>
    <w:sectPr w:rsidR="003A638A" w:rsidRPr="00D55552" w:rsidSect="00437F1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6E0"/>
    <w:multiLevelType w:val="hybridMultilevel"/>
    <w:tmpl w:val="367CBE6E"/>
    <w:lvl w:ilvl="0" w:tplc="16644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36E6"/>
    <w:multiLevelType w:val="hybridMultilevel"/>
    <w:tmpl w:val="B48030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223E"/>
    <w:multiLevelType w:val="hybridMultilevel"/>
    <w:tmpl w:val="A54E47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25CC6"/>
    <w:multiLevelType w:val="hybridMultilevel"/>
    <w:tmpl w:val="E472AD98"/>
    <w:lvl w:ilvl="0" w:tplc="166440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53ACD"/>
    <w:multiLevelType w:val="hybridMultilevel"/>
    <w:tmpl w:val="4CFAA458"/>
    <w:lvl w:ilvl="0" w:tplc="5D5ADE2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31"/>
    <w:rsid w:val="00002C82"/>
    <w:rsid w:val="00065C46"/>
    <w:rsid w:val="00086C7B"/>
    <w:rsid w:val="000A1EE2"/>
    <w:rsid w:val="000F74B1"/>
    <w:rsid w:val="0011164B"/>
    <w:rsid w:val="0014476B"/>
    <w:rsid w:val="00173FB1"/>
    <w:rsid w:val="00247B37"/>
    <w:rsid w:val="00283E28"/>
    <w:rsid w:val="00303330"/>
    <w:rsid w:val="0034700C"/>
    <w:rsid w:val="00393C50"/>
    <w:rsid w:val="003A638A"/>
    <w:rsid w:val="003F0ECF"/>
    <w:rsid w:val="00437F1F"/>
    <w:rsid w:val="00473AAE"/>
    <w:rsid w:val="00480117"/>
    <w:rsid w:val="004D6C62"/>
    <w:rsid w:val="0053081A"/>
    <w:rsid w:val="0056004D"/>
    <w:rsid w:val="0058278E"/>
    <w:rsid w:val="005E07D9"/>
    <w:rsid w:val="00620304"/>
    <w:rsid w:val="006856FE"/>
    <w:rsid w:val="00691FC8"/>
    <w:rsid w:val="00751C08"/>
    <w:rsid w:val="00774B26"/>
    <w:rsid w:val="007920B4"/>
    <w:rsid w:val="00797118"/>
    <w:rsid w:val="007C6429"/>
    <w:rsid w:val="007E414B"/>
    <w:rsid w:val="008518A8"/>
    <w:rsid w:val="00864965"/>
    <w:rsid w:val="00907719"/>
    <w:rsid w:val="00973651"/>
    <w:rsid w:val="009774CF"/>
    <w:rsid w:val="009A25BD"/>
    <w:rsid w:val="009E09D1"/>
    <w:rsid w:val="00A6216D"/>
    <w:rsid w:val="00AC7BBF"/>
    <w:rsid w:val="00BC4C34"/>
    <w:rsid w:val="00BD61C5"/>
    <w:rsid w:val="00C051BA"/>
    <w:rsid w:val="00C37FA3"/>
    <w:rsid w:val="00C448ED"/>
    <w:rsid w:val="00C561BD"/>
    <w:rsid w:val="00CA14E6"/>
    <w:rsid w:val="00D55552"/>
    <w:rsid w:val="00D5789F"/>
    <w:rsid w:val="00DC0291"/>
    <w:rsid w:val="00E53A33"/>
    <w:rsid w:val="00EA1BCB"/>
    <w:rsid w:val="00F21831"/>
    <w:rsid w:val="00F8341F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83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2183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8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831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08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83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2183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8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831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08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V66Wn7q_QAhWCtRQKHYGUCwQQjRwIBw&amp;url=http://www.fizzdizz.com/nl/catch-more-blog/post/welk-aas-forelvissen-meelwormen-en-morio/&amp;psig=AFQjCNFRjVnnao61hEA2C6x-T-qydwyvkg&amp;ust=14794745269646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rrieretijger.nl/functioneren/professionele-vaardigheden/besluiten/probleemanaly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ieretijger.nl/functioneren/samenwerken/index_html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l/url?sa=i&amp;rct=j&amp;q=&amp;esrc=s&amp;source=images&amp;cd=&amp;cad=rja&amp;uact=8&amp;ved=0ahUKEwiV66Wn7q_QAhWCtRQKHYGUCwQQjRwIBw&amp;url=http://www.fizzdizz.com/nl/catch-more-blog/post/welk-aas-forelvissen-meelwormen-en-morio/&amp;psig=AFQjCNFRjVnnao61hEA2C6x-T-qydwyvkg&amp;ust=14794745269646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71DA5F01.dotm</Template>
  <TotalTime>1</TotalTime>
  <Pages>2</Pages>
  <Words>819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 </cp:lastModifiedBy>
  <cp:revision>2</cp:revision>
  <cp:lastPrinted>2013-11-14T08:55:00Z</cp:lastPrinted>
  <dcterms:created xsi:type="dcterms:W3CDTF">2016-11-21T07:29:00Z</dcterms:created>
  <dcterms:modified xsi:type="dcterms:W3CDTF">2016-11-21T07:29:00Z</dcterms:modified>
</cp:coreProperties>
</file>